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61" w:rsidRPr="00BB564A" w:rsidRDefault="00877DA6" w:rsidP="00877DA6">
      <w:pPr>
        <w:rPr>
          <w:b/>
          <w:smallCaps/>
          <w:color w:val="6F654B" w:themeColor="text1" w:themeTint="BF"/>
        </w:rPr>
      </w:pPr>
      <w:r w:rsidRPr="00BB564A">
        <w:rPr>
          <w:b/>
          <w:smallCaps/>
          <w:color w:val="6F654B" w:themeColor="text1" w:themeTint="BF"/>
        </w:rPr>
        <w:t xml:space="preserve">Nombre: </w:t>
      </w:r>
      <w:r w:rsidR="00BB564A">
        <w:rPr>
          <w:b/>
          <w:smallCaps/>
          <w:color w:val="6F654B" w:themeColor="text1" w:themeTint="BF"/>
        </w:rPr>
        <w:t xml:space="preserve"> </w:t>
      </w:r>
      <w:r w:rsidR="00824FAA">
        <w:rPr>
          <w:b/>
          <w:smallCaps/>
          <w:color w:val="6F654B" w:themeColor="text1" w:themeTint="BF"/>
          <w:sz w:val="28"/>
        </w:rPr>
        <w:t>Lourdes Guadalupe García Mi</w:t>
      </w:r>
      <w:r w:rsidR="00537985">
        <w:rPr>
          <w:b/>
          <w:smallCaps/>
          <w:color w:val="6F654B" w:themeColor="text1" w:themeTint="BF"/>
          <w:sz w:val="28"/>
        </w:rPr>
        <w:t>reles</w:t>
      </w:r>
    </w:p>
    <w:p w:rsidR="00877DA6" w:rsidRPr="00BB564A" w:rsidRDefault="00877DA6" w:rsidP="00877DA6">
      <w:pPr>
        <w:rPr>
          <w:b/>
          <w:smallCaps/>
          <w:color w:val="6F654B" w:themeColor="text1" w:themeTint="BF"/>
        </w:rPr>
      </w:pPr>
    </w:p>
    <w:p w:rsidR="00F72162" w:rsidRDefault="00F72162" w:rsidP="00877DA6">
      <w:pPr>
        <w:rPr>
          <w:b/>
          <w:smallCaps/>
          <w:color w:val="6F654B" w:themeColor="text1" w:themeTint="BF"/>
        </w:rPr>
      </w:pPr>
    </w:p>
    <w:p w:rsidR="00861EC5" w:rsidRPr="00BB564A" w:rsidRDefault="00877DA6" w:rsidP="00877DA6">
      <w:pPr>
        <w:rPr>
          <w:b/>
          <w:smallCaps/>
          <w:color w:val="6F654B" w:themeColor="text1" w:themeTint="BF"/>
        </w:rPr>
      </w:pPr>
      <w:r w:rsidRPr="00BB564A">
        <w:rPr>
          <w:b/>
          <w:smallCaps/>
          <w:color w:val="6F654B" w:themeColor="text1" w:themeTint="BF"/>
        </w:rPr>
        <w:t>Cargo y Adscripción</w:t>
      </w:r>
      <w:r w:rsidR="00861726" w:rsidRPr="00BB564A">
        <w:rPr>
          <w:b/>
          <w:smallCaps/>
          <w:color w:val="6F654B" w:themeColor="text1" w:themeTint="BF"/>
        </w:rPr>
        <w:t>:</w:t>
      </w:r>
    </w:p>
    <w:p w:rsidR="00757A75" w:rsidRPr="00BB564A" w:rsidRDefault="00537985" w:rsidP="00BB564A">
      <w:pPr>
        <w:pStyle w:val="Prrafodelista"/>
        <w:numPr>
          <w:ilvl w:val="0"/>
          <w:numId w:val="6"/>
        </w:numPr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 xml:space="preserve">Archivista adscrita al Archivo </w:t>
      </w:r>
      <w:r w:rsidR="00824FAA">
        <w:rPr>
          <w:smallCaps/>
          <w:color w:val="6F654B" w:themeColor="text1" w:themeTint="BF"/>
        </w:rPr>
        <w:t>General del Poder Judicial de Coahuila de Zaragoza</w:t>
      </w:r>
      <w:r w:rsidR="00B205F5">
        <w:rPr>
          <w:smallCaps/>
          <w:color w:val="6F654B" w:themeColor="text1" w:themeTint="BF"/>
        </w:rPr>
        <w:t>.</w:t>
      </w:r>
    </w:p>
    <w:p w:rsidR="00877DA6" w:rsidRPr="00BB564A" w:rsidRDefault="00877DA6" w:rsidP="00877DA6">
      <w:pPr>
        <w:rPr>
          <w:color w:val="6F654B" w:themeColor="text1" w:themeTint="BF"/>
        </w:rPr>
      </w:pPr>
    </w:p>
    <w:p w:rsidR="00F72162" w:rsidRDefault="00F72162" w:rsidP="00877DA6">
      <w:pPr>
        <w:rPr>
          <w:b/>
          <w:smallCaps/>
          <w:color w:val="6F654B" w:themeColor="text1" w:themeTint="BF"/>
        </w:rPr>
      </w:pPr>
    </w:p>
    <w:p w:rsidR="00861EC5" w:rsidRPr="00BB564A" w:rsidRDefault="00877DA6" w:rsidP="00877DA6">
      <w:pPr>
        <w:rPr>
          <w:b/>
          <w:smallCaps/>
          <w:color w:val="6F654B" w:themeColor="text1" w:themeTint="BF"/>
        </w:rPr>
      </w:pPr>
      <w:r w:rsidRPr="00BB564A">
        <w:rPr>
          <w:b/>
          <w:smallCaps/>
          <w:color w:val="6F654B" w:themeColor="text1" w:themeTint="BF"/>
        </w:rPr>
        <w:t>Formación Académica</w:t>
      </w:r>
      <w:r w:rsidR="006F1D7F" w:rsidRPr="00BB564A">
        <w:rPr>
          <w:b/>
          <w:smallCaps/>
          <w:color w:val="6F654B" w:themeColor="text1" w:themeTint="BF"/>
        </w:rPr>
        <w:t>:</w:t>
      </w:r>
      <w:bookmarkStart w:id="0" w:name="_GoBack"/>
      <w:bookmarkEnd w:id="0"/>
    </w:p>
    <w:p w:rsidR="00877DA6" w:rsidRPr="00F70FF6" w:rsidRDefault="00824FAA" w:rsidP="00F70FF6">
      <w:pPr>
        <w:pStyle w:val="Prrafodelista"/>
        <w:numPr>
          <w:ilvl w:val="0"/>
          <w:numId w:val="6"/>
        </w:numPr>
        <w:rPr>
          <w:smallCaps/>
          <w:color w:val="6F654B" w:themeColor="text1" w:themeTint="BF"/>
        </w:rPr>
      </w:pPr>
      <w:r>
        <w:rPr>
          <w:smallCaps/>
        </w:rPr>
        <w:t>Bachillerato</w:t>
      </w:r>
      <w:r w:rsidR="00F70FF6">
        <w:rPr>
          <w:smallCaps/>
        </w:rPr>
        <w:t>.</w:t>
      </w:r>
    </w:p>
    <w:p w:rsidR="00F72162" w:rsidRDefault="00F72162" w:rsidP="002940A0">
      <w:pPr>
        <w:rPr>
          <w:b/>
          <w:smallCaps/>
          <w:color w:val="6F654B" w:themeColor="text1" w:themeTint="BF"/>
        </w:rPr>
      </w:pPr>
    </w:p>
    <w:p w:rsidR="00F70FF6" w:rsidRDefault="00F70FF6" w:rsidP="002940A0">
      <w:pPr>
        <w:rPr>
          <w:b/>
          <w:smallCaps/>
          <w:color w:val="6F654B" w:themeColor="text1" w:themeTint="BF"/>
        </w:rPr>
      </w:pPr>
    </w:p>
    <w:p w:rsidR="00D62A23" w:rsidRPr="00BB564A" w:rsidRDefault="002940A0" w:rsidP="002940A0">
      <w:pPr>
        <w:rPr>
          <w:b/>
          <w:smallCaps/>
          <w:color w:val="6F654B" w:themeColor="text1" w:themeTint="BF"/>
        </w:rPr>
      </w:pPr>
      <w:r w:rsidRPr="00BB564A">
        <w:rPr>
          <w:b/>
          <w:smallCaps/>
          <w:color w:val="6F654B" w:themeColor="text1" w:themeTint="BF"/>
        </w:rPr>
        <w:t>Experiencia Laboral:</w:t>
      </w:r>
      <w:r w:rsidR="00D62A23" w:rsidRPr="00BB564A">
        <w:rPr>
          <w:b/>
          <w:smallCaps/>
          <w:color w:val="6F654B" w:themeColor="text1" w:themeTint="BF"/>
        </w:rPr>
        <w:t xml:space="preserve"> </w:t>
      </w:r>
    </w:p>
    <w:p w:rsidR="00F70FF6" w:rsidRPr="00F70FF6" w:rsidRDefault="00824FAA" w:rsidP="00F70FF6">
      <w:pPr>
        <w:pStyle w:val="Prrafodelista"/>
        <w:numPr>
          <w:ilvl w:val="0"/>
          <w:numId w:val="6"/>
        </w:numPr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 xml:space="preserve">Archivista en el Archivo </w:t>
      </w:r>
      <w:r>
        <w:rPr>
          <w:smallCaps/>
          <w:color w:val="6F654B" w:themeColor="text1" w:themeTint="BF"/>
        </w:rPr>
        <w:t>General del Poder Judicial de Coahuila de Zaragoza.</w:t>
      </w:r>
      <w:r>
        <w:rPr>
          <w:smallCaps/>
          <w:color w:val="6F654B" w:themeColor="text1" w:themeTint="BF"/>
        </w:rPr>
        <w:t xml:space="preserve"> </w:t>
      </w:r>
    </w:p>
    <w:sectPr w:rsidR="00F70FF6" w:rsidRPr="00F70FF6" w:rsidSect="006B2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F4" w:rsidRDefault="005B04F4">
      <w:pPr>
        <w:spacing w:after="0" w:line="240" w:lineRule="auto"/>
      </w:pPr>
      <w:r>
        <w:separator/>
      </w:r>
    </w:p>
  </w:endnote>
  <w:endnote w:type="continuationSeparator" w:id="0">
    <w:p w:rsidR="005B04F4" w:rsidRDefault="005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3.6pt;height:841.95pt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3.6pt;height:75.8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564A" w:rsidRPr="00BB564A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QI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c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5gAUCJ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B564A" w:rsidRPr="00BB564A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B7812F2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5080" b="8890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Ch&#10;7Chg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124E4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BXYHw0kwIAAL4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272791" w:rsidRDefault="00124E4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F4" w:rsidRDefault="005B04F4">
      <w:pPr>
        <w:spacing w:after="0" w:line="240" w:lineRule="auto"/>
      </w:pPr>
      <w:r>
        <w:separator/>
      </w:r>
    </w:p>
  </w:footnote>
  <w:footnote w:type="continuationSeparator" w:id="0">
    <w:p w:rsidR="005B04F4" w:rsidRDefault="005B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302DCA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599C07" id="Rectangle 14" o:spid="_x0000_s1026" style="position:absolute;margin-left:0;margin-top:0;width:541.4pt;height:841.95pt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812030"/>
              <wp:effectExtent l="0" t="0" r="9525" b="7620"/>
              <wp:wrapNone/>
              <wp:docPr id="69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8120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791" w:rsidRDefault="0081190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Currículo: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2.25pt;height:378.9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" fillcolor="#675e47 [3215]" stroked="f" strokeweight=".5pt">
              <v:textbox style="layout-flow:vertical;mso-layout-flow-alt:bottom-to-top">
                <w:txbxContent>
                  <w:p w:rsidR="00272791" w:rsidRDefault="0081190F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Currículo: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7" style="position:absolute;margin-left:0;margin-top:0;width:53.6pt;height:75.8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8" style="position:absolute;margin-left:0;margin-top:0;width:53.6pt;height:841.95pt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wZ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51C" w:rsidRDefault="00B755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B7551C" w:rsidP="00B7551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D678C2A" wp14:editId="7878EE96">
          <wp:extent cx="2266950" cy="1143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226695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9FB4E29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5080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CauI4w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02DC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5080" b="8890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EhS&#10;dvIWAgAAhQ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CA1"/>
    <w:multiLevelType w:val="hybridMultilevel"/>
    <w:tmpl w:val="7396C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84BA8"/>
    <w:multiLevelType w:val="hybridMultilevel"/>
    <w:tmpl w:val="044AD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F3561"/>
    <w:multiLevelType w:val="hybridMultilevel"/>
    <w:tmpl w:val="1396A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21F40"/>
    <w:rsid w:val="00040E74"/>
    <w:rsid w:val="000435B0"/>
    <w:rsid w:val="000511B2"/>
    <w:rsid w:val="00055C75"/>
    <w:rsid w:val="000646A2"/>
    <w:rsid w:val="000672A2"/>
    <w:rsid w:val="00081402"/>
    <w:rsid w:val="000A5E26"/>
    <w:rsid w:val="000B2EAB"/>
    <w:rsid w:val="000B36CB"/>
    <w:rsid w:val="000B4632"/>
    <w:rsid w:val="000C2F24"/>
    <w:rsid w:val="000C3501"/>
    <w:rsid w:val="000E5236"/>
    <w:rsid w:val="000F485D"/>
    <w:rsid w:val="0010758D"/>
    <w:rsid w:val="00124E4B"/>
    <w:rsid w:val="0012608C"/>
    <w:rsid w:val="00130FDD"/>
    <w:rsid w:val="00134AA5"/>
    <w:rsid w:val="00164A87"/>
    <w:rsid w:val="00172113"/>
    <w:rsid w:val="00191563"/>
    <w:rsid w:val="00194E17"/>
    <w:rsid w:val="00195145"/>
    <w:rsid w:val="001A5BAD"/>
    <w:rsid w:val="001B3672"/>
    <w:rsid w:val="001C0A0F"/>
    <w:rsid w:val="001E02A8"/>
    <w:rsid w:val="001E2CAE"/>
    <w:rsid w:val="001F3F46"/>
    <w:rsid w:val="00206870"/>
    <w:rsid w:val="00212792"/>
    <w:rsid w:val="002178AE"/>
    <w:rsid w:val="00236DA4"/>
    <w:rsid w:val="00261DE2"/>
    <w:rsid w:val="00272791"/>
    <w:rsid w:val="0027365A"/>
    <w:rsid w:val="002755AF"/>
    <w:rsid w:val="002802C4"/>
    <w:rsid w:val="00292BB2"/>
    <w:rsid w:val="002940A0"/>
    <w:rsid w:val="00294964"/>
    <w:rsid w:val="002C5BD8"/>
    <w:rsid w:val="002D0977"/>
    <w:rsid w:val="002D7316"/>
    <w:rsid w:val="00302946"/>
    <w:rsid w:val="00302DCA"/>
    <w:rsid w:val="003213A0"/>
    <w:rsid w:val="00322AC6"/>
    <w:rsid w:val="00335555"/>
    <w:rsid w:val="00344E0C"/>
    <w:rsid w:val="003570D3"/>
    <w:rsid w:val="00373386"/>
    <w:rsid w:val="00374BD3"/>
    <w:rsid w:val="00385ACB"/>
    <w:rsid w:val="00390F20"/>
    <w:rsid w:val="003A2A7A"/>
    <w:rsid w:val="003C6614"/>
    <w:rsid w:val="003E0A97"/>
    <w:rsid w:val="003F269E"/>
    <w:rsid w:val="00402419"/>
    <w:rsid w:val="00417DEE"/>
    <w:rsid w:val="0043222D"/>
    <w:rsid w:val="004510FE"/>
    <w:rsid w:val="004614BB"/>
    <w:rsid w:val="004806C9"/>
    <w:rsid w:val="00486646"/>
    <w:rsid w:val="00487710"/>
    <w:rsid w:val="004D51EB"/>
    <w:rsid w:val="004E0225"/>
    <w:rsid w:val="004F39BA"/>
    <w:rsid w:val="00515728"/>
    <w:rsid w:val="0051679F"/>
    <w:rsid w:val="00521D18"/>
    <w:rsid w:val="00525BE0"/>
    <w:rsid w:val="00527477"/>
    <w:rsid w:val="005279A9"/>
    <w:rsid w:val="00531899"/>
    <w:rsid w:val="0053259A"/>
    <w:rsid w:val="005329C6"/>
    <w:rsid w:val="00533DAB"/>
    <w:rsid w:val="00537985"/>
    <w:rsid w:val="00556245"/>
    <w:rsid w:val="00563DCF"/>
    <w:rsid w:val="00571556"/>
    <w:rsid w:val="005844E3"/>
    <w:rsid w:val="00585D96"/>
    <w:rsid w:val="005906A3"/>
    <w:rsid w:val="00590BBA"/>
    <w:rsid w:val="00591DEC"/>
    <w:rsid w:val="005B04F4"/>
    <w:rsid w:val="005D1364"/>
    <w:rsid w:val="005D465C"/>
    <w:rsid w:val="005E7263"/>
    <w:rsid w:val="005E7FC3"/>
    <w:rsid w:val="00601B4E"/>
    <w:rsid w:val="0060538F"/>
    <w:rsid w:val="00606D05"/>
    <w:rsid w:val="00610878"/>
    <w:rsid w:val="006174C6"/>
    <w:rsid w:val="006268D5"/>
    <w:rsid w:val="00631FDB"/>
    <w:rsid w:val="00637361"/>
    <w:rsid w:val="006377C4"/>
    <w:rsid w:val="0064123D"/>
    <w:rsid w:val="00652B5C"/>
    <w:rsid w:val="00653A28"/>
    <w:rsid w:val="00687D32"/>
    <w:rsid w:val="00690AAA"/>
    <w:rsid w:val="00697508"/>
    <w:rsid w:val="006A3061"/>
    <w:rsid w:val="006B1BE9"/>
    <w:rsid w:val="006B20F2"/>
    <w:rsid w:val="006B2190"/>
    <w:rsid w:val="006D7FDB"/>
    <w:rsid w:val="006F1D7F"/>
    <w:rsid w:val="00713C5A"/>
    <w:rsid w:val="00716446"/>
    <w:rsid w:val="00724CA6"/>
    <w:rsid w:val="00727ADE"/>
    <w:rsid w:val="00730983"/>
    <w:rsid w:val="0074171F"/>
    <w:rsid w:val="00747424"/>
    <w:rsid w:val="00757A75"/>
    <w:rsid w:val="00764D34"/>
    <w:rsid w:val="007735BB"/>
    <w:rsid w:val="0077536E"/>
    <w:rsid w:val="007779BC"/>
    <w:rsid w:val="0078347D"/>
    <w:rsid w:val="00790D1E"/>
    <w:rsid w:val="007B221F"/>
    <w:rsid w:val="007B2747"/>
    <w:rsid w:val="007C1920"/>
    <w:rsid w:val="007C1DE8"/>
    <w:rsid w:val="007C421D"/>
    <w:rsid w:val="007D41E0"/>
    <w:rsid w:val="007E04F4"/>
    <w:rsid w:val="007E0DEF"/>
    <w:rsid w:val="007E60C6"/>
    <w:rsid w:val="007F01D0"/>
    <w:rsid w:val="007F0AF2"/>
    <w:rsid w:val="00800EAC"/>
    <w:rsid w:val="0081190F"/>
    <w:rsid w:val="00824FAA"/>
    <w:rsid w:val="0083236A"/>
    <w:rsid w:val="008415B3"/>
    <w:rsid w:val="00846D96"/>
    <w:rsid w:val="008609A0"/>
    <w:rsid w:val="00861726"/>
    <w:rsid w:val="00861EC5"/>
    <w:rsid w:val="00877DA6"/>
    <w:rsid w:val="008A0B61"/>
    <w:rsid w:val="008A38E2"/>
    <w:rsid w:val="008B1CB8"/>
    <w:rsid w:val="008B79FF"/>
    <w:rsid w:val="008C4911"/>
    <w:rsid w:val="008C6E0D"/>
    <w:rsid w:val="008D1CC1"/>
    <w:rsid w:val="008D336F"/>
    <w:rsid w:val="008E1A79"/>
    <w:rsid w:val="008E32DC"/>
    <w:rsid w:val="008F41B0"/>
    <w:rsid w:val="00913B75"/>
    <w:rsid w:val="009175B4"/>
    <w:rsid w:val="009243DF"/>
    <w:rsid w:val="00933CC2"/>
    <w:rsid w:val="0094284A"/>
    <w:rsid w:val="00974772"/>
    <w:rsid w:val="00977ED0"/>
    <w:rsid w:val="00987405"/>
    <w:rsid w:val="00994701"/>
    <w:rsid w:val="009960C3"/>
    <w:rsid w:val="00996BF5"/>
    <w:rsid w:val="009A6C3E"/>
    <w:rsid w:val="009E2BE2"/>
    <w:rsid w:val="00A02E44"/>
    <w:rsid w:val="00A0344C"/>
    <w:rsid w:val="00A1090C"/>
    <w:rsid w:val="00A15B21"/>
    <w:rsid w:val="00A16E69"/>
    <w:rsid w:val="00A21B54"/>
    <w:rsid w:val="00A41317"/>
    <w:rsid w:val="00A6446A"/>
    <w:rsid w:val="00A76695"/>
    <w:rsid w:val="00A82D6B"/>
    <w:rsid w:val="00AA7A3F"/>
    <w:rsid w:val="00AB4B73"/>
    <w:rsid w:val="00AB635F"/>
    <w:rsid w:val="00AC47A6"/>
    <w:rsid w:val="00AD3CFE"/>
    <w:rsid w:val="00AE1CD5"/>
    <w:rsid w:val="00AF0506"/>
    <w:rsid w:val="00AF35DA"/>
    <w:rsid w:val="00B03BBE"/>
    <w:rsid w:val="00B14841"/>
    <w:rsid w:val="00B205F5"/>
    <w:rsid w:val="00B21C14"/>
    <w:rsid w:val="00B50E6B"/>
    <w:rsid w:val="00B670CA"/>
    <w:rsid w:val="00B7551C"/>
    <w:rsid w:val="00BB564A"/>
    <w:rsid w:val="00BB5672"/>
    <w:rsid w:val="00BB5B3A"/>
    <w:rsid w:val="00BB769F"/>
    <w:rsid w:val="00BE04AE"/>
    <w:rsid w:val="00BE6CE4"/>
    <w:rsid w:val="00BF39DF"/>
    <w:rsid w:val="00C20F03"/>
    <w:rsid w:val="00C27E17"/>
    <w:rsid w:val="00C56DD7"/>
    <w:rsid w:val="00C60BD5"/>
    <w:rsid w:val="00C80634"/>
    <w:rsid w:val="00C97F91"/>
    <w:rsid w:val="00CA2E76"/>
    <w:rsid w:val="00CA619D"/>
    <w:rsid w:val="00CB56B6"/>
    <w:rsid w:val="00CC3CC4"/>
    <w:rsid w:val="00CC416F"/>
    <w:rsid w:val="00CD6476"/>
    <w:rsid w:val="00CD7CDB"/>
    <w:rsid w:val="00CE41A8"/>
    <w:rsid w:val="00CE530A"/>
    <w:rsid w:val="00CF50B2"/>
    <w:rsid w:val="00CF57F0"/>
    <w:rsid w:val="00D27716"/>
    <w:rsid w:val="00D52AB6"/>
    <w:rsid w:val="00D54ED2"/>
    <w:rsid w:val="00D62A23"/>
    <w:rsid w:val="00D865D0"/>
    <w:rsid w:val="00DE2FC6"/>
    <w:rsid w:val="00DF1138"/>
    <w:rsid w:val="00DF4E01"/>
    <w:rsid w:val="00E129C9"/>
    <w:rsid w:val="00E2413B"/>
    <w:rsid w:val="00E24C0B"/>
    <w:rsid w:val="00E3071D"/>
    <w:rsid w:val="00E3381D"/>
    <w:rsid w:val="00E46B5E"/>
    <w:rsid w:val="00E64807"/>
    <w:rsid w:val="00E72F2D"/>
    <w:rsid w:val="00E74717"/>
    <w:rsid w:val="00E77B95"/>
    <w:rsid w:val="00E9006B"/>
    <w:rsid w:val="00E959F7"/>
    <w:rsid w:val="00E95B03"/>
    <w:rsid w:val="00EA3E06"/>
    <w:rsid w:val="00EB15B9"/>
    <w:rsid w:val="00EB19F4"/>
    <w:rsid w:val="00EC25C7"/>
    <w:rsid w:val="00EE37FC"/>
    <w:rsid w:val="00EE50CD"/>
    <w:rsid w:val="00EF633E"/>
    <w:rsid w:val="00F15B06"/>
    <w:rsid w:val="00F609BE"/>
    <w:rsid w:val="00F70FF6"/>
    <w:rsid w:val="00F7167E"/>
    <w:rsid w:val="00F72162"/>
    <w:rsid w:val="00F7519E"/>
    <w:rsid w:val="00F81389"/>
    <w:rsid w:val="00F82C10"/>
    <w:rsid w:val="00F84594"/>
    <w:rsid w:val="00F845F9"/>
    <w:rsid w:val="00FA3328"/>
    <w:rsid w:val="00FA44B6"/>
    <w:rsid w:val="00FA51D9"/>
    <w:rsid w:val="00FA5F29"/>
    <w:rsid w:val="00FA7464"/>
    <w:rsid w:val="00FB6CA6"/>
    <w:rsid w:val="00FC072D"/>
    <w:rsid w:val="00FC5641"/>
    <w:rsid w:val="00FC6B72"/>
    <w:rsid w:val="00FD0C72"/>
    <w:rsid w:val="00FE597F"/>
    <w:rsid w:val="00FF1A8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9147C"/>
  <w15:docId w15:val="{6702D97E-4FEA-4E39-A840-0C3DCF24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20F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0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20F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2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20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2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0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20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20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6B20F2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6B20F2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6B20F2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B20F2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20F2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20F2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20F2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20F2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20F2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20F2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B20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6B20F2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6B20F2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6B20F2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20F2"/>
    <w:rPr>
      <w:b/>
      <w:bCs/>
    </w:rPr>
  </w:style>
  <w:style w:type="character" w:styleId="nfasis">
    <w:name w:val="Emphasis"/>
    <w:basedOn w:val="Fuentedeprrafopredeter"/>
    <w:uiPriority w:val="20"/>
    <w:qFormat/>
    <w:rsid w:val="006B20F2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6B20F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B20F2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6B20F2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20F2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20F2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6B20F2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6B20F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6B20F2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6B20F2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B20F2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20F2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6B20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F2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6B20F2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20F2"/>
  </w:style>
  <w:style w:type="paragraph" w:customStyle="1" w:styleId="Subseccin">
    <w:name w:val="Subsección"/>
    <w:basedOn w:val="Ttulo2"/>
    <w:qFormat/>
    <w:rsid w:val="006B20F2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6B20F2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6B20F2"/>
  </w:style>
  <w:style w:type="paragraph" w:styleId="Encabezado">
    <w:name w:val="header"/>
    <w:basedOn w:val="Normal"/>
    <w:link w:val="Encabezado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0F2"/>
  </w:style>
  <w:style w:type="paragraph" w:styleId="Piedepgina">
    <w:name w:val="footer"/>
    <w:basedOn w:val="Normal"/>
    <w:link w:val="PiedepginaCar"/>
    <w:uiPriority w:val="99"/>
    <w:unhideWhenUsed/>
    <w:rsid w:val="006B2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F2"/>
  </w:style>
  <w:style w:type="paragraph" w:customStyle="1" w:styleId="Telfono">
    <w:name w:val="Teléfono"/>
    <w:basedOn w:val="Sinespaciado"/>
    <w:qFormat/>
    <w:rsid w:val="006B20F2"/>
    <w:rPr>
      <w:sz w:val="24"/>
    </w:rPr>
  </w:style>
  <w:style w:type="paragraph" w:customStyle="1" w:styleId="Direccindelremitente">
    <w:name w:val="Dirección del remitente"/>
    <w:basedOn w:val="Sinespaciado"/>
    <w:qFormat/>
    <w:rsid w:val="006B20F2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6B20F2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6B20F2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6B20F2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6B20F2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6B20F2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6B20F2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6B20F2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6B20F2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6B20F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C3B70-F2AB-41B6-93FC-AB55A4FE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2018-02-08T19:05:00Z</dcterms:created>
  <dcterms:modified xsi:type="dcterms:W3CDTF">2018-02-08T19:08:00Z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